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72EB0E59" w14:textId="77777777" w:rsidTr="00813CFF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08C56CF" w14:textId="0768B89C" w:rsidR="00A10A67" w:rsidRPr="00AF01E2" w:rsidRDefault="00023102" w:rsidP="00696660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2F771E" w:rsidRPr="00C222CF">
              <w:rPr>
                <w:b/>
                <w:color w:val="FFFFFF"/>
                <w:sz w:val="18"/>
                <w:lang w:bidi="x-none"/>
              </w:rPr>
              <w:t>ORDERVERZAMELAAR</w:t>
            </w:r>
          </w:p>
        </w:tc>
      </w:tr>
      <w:tr w:rsidR="00A10A67" w:rsidRPr="00AF01E2" w14:paraId="49729601" w14:textId="77777777" w:rsidTr="005F51C9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346D874F" w14:textId="70A1A731" w:rsidR="00696660" w:rsidRPr="00096F9F" w:rsidRDefault="00696660" w:rsidP="00696660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096F9F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427346BF" w14:textId="7E2CFEB2" w:rsidR="00C76384" w:rsidRPr="005F51C9" w:rsidRDefault="005F51C9" w:rsidP="005F51C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5F51C9">
              <w:rPr>
                <w:color w:val="auto"/>
                <w:sz w:val="16"/>
                <w:szCs w:val="16"/>
              </w:rPr>
              <w:t>-</w:t>
            </w:r>
            <w:r w:rsidRPr="005F51C9">
              <w:rPr>
                <w:color w:val="auto"/>
                <w:sz w:val="16"/>
                <w:szCs w:val="16"/>
              </w:rPr>
              <w:tab/>
              <w:t>MBO 1-2 werk- en denkniveau.</w:t>
            </w:r>
          </w:p>
          <w:p w14:paraId="1FD9C9F0" w14:textId="1722BF11" w:rsidR="00C76384" w:rsidRPr="005F51C9" w:rsidRDefault="005F51C9" w:rsidP="005F51C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5F51C9">
              <w:rPr>
                <w:color w:val="auto"/>
                <w:sz w:val="16"/>
                <w:szCs w:val="16"/>
              </w:rPr>
              <w:t>-</w:t>
            </w:r>
            <w:r w:rsidRPr="005F51C9">
              <w:rPr>
                <w:color w:val="auto"/>
                <w:sz w:val="16"/>
                <w:szCs w:val="16"/>
              </w:rPr>
              <w:tab/>
              <w:t>A</w:t>
            </w:r>
            <w:r w:rsidR="00C76384" w:rsidRPr="005F51C9">
              <w:rPr>
                <w:color w:val="auto"/>
                <w:sz w:val="16"/>
                <w:szCs w:val="16"/>
              </w:rPr>
              <w:t xml:space="preserve">antoonbare vaardigheden in het besturen </w:t>
            </w:r>
            <w:r w:rsidRPr="005F51C9">
              <w:rPr>
                <w:color w:val="auto"/>
                <w:sz w:val="16"/>
                <w:szCs w:val="16"/>
              </w:rPr>
              <w:t xml:space="preserve">van handpallettruck en/of </w:t>
            </w:r>
            <w:proofErr w:type="spellStart"/>
            <w:r w:rsidRPr="005F51C9">
              <w:rPr>
                <w:color w:val="auto"/>
                <w:sz w:val="16"/>
                <w:szCs w:val="16"/>
              </w:rPr>
              <w:t>lorry</w:t>
            </w:r>
            <w:proofErr w:type="spellEnd"/>
            <w:r w:rsidRPr="005F51C9">
              <w:rPr>
                <w:color w:val="auto"/>
                <w:sz w:val="16"/>
                <w:szCs w:val="16"/>
              </w:rPr>
              <w:t>.</w:t>
            </w:r>
          </w:p>
          <w:p w14:paraId="7440AFB5" w14:textId="0C563F10" w:rsidR="00C76384" w:rsidRPr="005F51C9" w:rsidRDefault="005F51C9" w:rsidP="005F51C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5F51C9">
              <w:rPr>
                <w:color w:val="auto"/>
                <w:sz w:val="16"/>
                <w:szCs w:val="16"/>
              </w:rPr>
              <w:t>-</w:t>
            </w:r>
            <w:r w:rsidRPr="005F51C9">
              <w:rPr>
                <w:color w:val="auto"/>
                <w:sz w:val="16"/>
                <w:szCs w:val="16"/>
              </w:rPr>
              <w:tab/>
              <w:t>K</w:t>
            </w:r>
            <w:r w:rsidR="00C76384" w:rsidRPr="005F51C9">
              <w:rPr>
                <w:color w:val="auto"/>
                <w:sz w:val="16"/>
                <w:szCs w:val="16"/>
              </w:rPr>
              <w:t>ennis van gehanteerde procedures en werkinstructies</w:t>
            </w:r>
            <w:r w:rsidRPr="005F51C9">
              <w:rPr>
                <w:color w:val="auto"/>
                <w:sz w:val="16"/>
                <w:szCs w:val="16"/>
              </w:rPr>
              <w:t>.</w:t>
            </w:r>
          </w:p>
          <w:p w14:paraId="6A9DF951" w14:textId="3842C758" w:rsidR="00A10A67" w:rsidRPr="005F51C9" w:rsidRDefault="005F51C9" w:rsidP="005F51C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5F51C9">
              <w:rPr>
                <w:color w:val="auto"/>
                <w:sz w:val="16"/>
                <w:szCs w:val="16"/>
              </w:rPr>
              <w:t>-</w:t>
            </w:r>
            <w:r w:rsidRPr="005F51C9">
              <w:rPr>
                <w:color w:val="auto"/>
                <w:sz w:val="16"/>
                <w:szCs w:val="16"/>
              </w:rPr>
              <w:tab/>
              <w:t>E</w:t>
            </w:r>
            <w:r w:rsidR="00C76384" w:rsidRPr="005F51C9">
              <w:rPr>
                <w:color w:val="auto"/>
                <w:sz w:val="16"/>
                <w:szCs w:val="16"/>
              </w:rPr>
              <w:t>nige werkervaring (in een vergelijkbare functie).</w:t>
            </w:r>
          </w:p>
        </w:tc>
      </w:tr>
      <w:tr w:rsidR="00A10A67" w:rsidRPr="00AF01E2" w14:paraId="0F507EA7" w14:textId="77777777" w:rsidTr="005F51C9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4BF18EB0" w14:textId="26033F70" w:rsidR="00A10A67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4A915873" w14:textId="77777777" w:rsidR="002239FB" w:rsidRPr="005F51C9" w:rsidRDefault="002239FB" w:rsidP="002239FB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5F51C9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0B6B3299" w14:textId="77777777" w:rsidR="000E5D3D" w:rsidRPr="005F51C9" w:rsidRDefault="000E5D3D" w:rsidP="000E5D3D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</w:p>
          <w:p w14:paraId="1FE89CDD" w14:textId="42BCE6B6" w:rsidR="00C76384" w:rsidRPr="005F51C9" w:rsidRDefault="00C76384" w:rsidP="00C76384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5F51C9">
              <w:rPr>
                <w:i/>
                <w:color w:val="auto"/>
                <w:sz w:val="16"/>
                <w:szCs w:val="16"/>
              </w:rPr>
              <w:t>Beslissend en activiteiten initiërend (1):</w:t>
            </w:r>
          </w:p>
          <w:p w14:paraId="39D68794" w14:textId="224839A4" w:rsidR="00C76384" w:rsidRPr="005F51C9" w:rsidRDefault="005F51C9" w:rsidP="005F51C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76384" w:rsidRPr="005F51C9">
              <w:rPr>
                <w:color w:val="auto"/>
                <w:sz w:val="16"/>
                <w:szCs w:val="16"/>
              </w:rPr>
              <w:t>is in staat te benoemen wanneer iets bijzonder is en het werk te onderbreken om de leidinggevende te waarschuwen.</w:t>
            </w:r>
          </w:p>
          <w:p w14:paraId="761C0291" w14:textId="77777777" w:rsidR="00C76384" w:rsidRPr="005F51C9" w:rsidRDefault="00C76384" w:rsidP="00C76384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  <w:p w14:paraId="2B9B71A8" w14:textId="63EBA1F7" w:rsidR="00C76384" w:rsidRPr="005F51C9" w:rsidRDefault="00C76384" w:rsidP="00C76384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5F51C9">
              <w:rPr>
                <w:i/>
                <w:color w:val="auto"/>
                <w:sz w:val="16"/>
                <w:szCs w:val="16"/>
              </w:rPr>
              <w:t>Vakdeskundigheid toepassend (2):</w:t>
            </w:r>
          </w:p>
          <w:p w14:paraId="056412FA" w14:textId="47D80246" w:rsidR="00C76384" w:rsidRPr="005F51C9" w:rsidRDefault="005F51C9" w:rsidP="005F51C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76384" w:rsidRPr="005F51C9">
              <w:rPr>
                <w:color w:val="auto"/>
                <w:sz w:val="16"/>
                <w:szCs w:val="16"/>
              </w:rPr>
              <w:t>werkt in een vlot tempo door en kan met kleine wijzigingen omgaan;</w:t>
            </w:r>
          </w:p>
          <w:p w14:paraId="6B38A53C" w14:textId="44DC0C06" w:rsidR="00C76384" w:rsidRPr="005F51C9" w:rsidRDefault="005F51C9" w:rsidP="005F51C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76384" w:rsidRPr="005F51C9">
              <w:rPr>
                <w:color w:val="auto"/>
                <w:sz w:val="16"/>
                <w:szCs w:val="16"/>
              </w:rPr>
              <w:t>is in staat eenvoudige taken goed en accuraat uit te voeren en maakt daarbij gebruik van eerdere ervaringen.</w:t>
            </w:r>
          </w:p>
          <w:p w14:paraId="7727D346" w14:textId="77777777" w:rsidR="00C76384" w:rsidRPr="005F51C9" w:rsidRDefault="00C76384" w:rsidP="005F51C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4DE11499" w14:textId="7016D4BA" w:rsidR="00C76384" w:rsidRPr="005F51C9" w:rsidRDefault="00C76384" w:rsidP="00C76384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5F51C9">
              <w:rPr>
                <w:i/>
                <w:color w:val="auto"/>
                <w:sz w:val="16"/>
                <w:szCs w:val="16"/>
              </w:rPr>
              <w:t>Middelenbewustzijn (1):</w:t>
            </w:r>
          </w:p>
          <w:p w14:paraId="4EE00846" w14:textId="48C61ECA" w:rsidR="00C76384" w:rsidRPr="005F51C9" w:rsidRDefault="005F51C9" w:rsidP="005F51C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76384" w:rsidRPr="005F51C9">
              <w:rPr>
                <w:color w:val="auto"/>
                <w:sz w:val="16"/>
                <w:szCs w:val="16"/>
              </w:rPr>
              <w:t>is in staat zorg te dragen voor juiste toepassing van persoonlijke beschermingsmiddelen en gereedschappen;</w:t>
            </w:r>
          </w:p>
          <w:p w14:paraId="03AA4558" w14:textId="739818B3" w:rsidR="00C76384" w:rsidRPr="005F51C9" w:rsidRDefault="005F51C9" w:rsidP="005F51C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76384" w:rsidRPr="005F51C9">
              <w:rPr>
                <w:color w:val="auto"/>
                <w:sz w:val="16"/>
                <w:szCs w:val="16"/>
              </w:rPr>
              <w:t>gaat zorgzaam met materialen en middelen om.</w:t>
            </w:r>
          </w:p>
          <w:p w14:paraId="3632E144" w14:textId="77777777" w:rsidR="00C76384" w:rsidRPr="005F51C9" w:rsidRDefault="00C76384" w:rsidP="005F51C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58F8AC31" w14:textId="13544BAE" w:rsidR="00C76384" w:rsidRPr="005F51C9" w:rsidRDefault="00C76384" w:rsidP="00C76384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5F51C9">
              <w:rPr>
                <w:i/>
                <w:color w:val="auto"/>
                <w:sz w:val="16"/>
                <w:szCs w:val="16"/>
              </w:rPr>
              <w:t>Kwaliteitsgericht (2):</w:t>
            </w:r>
          </w:p>
          <w:p w14:paraId="56F2C05F" w14:textId="2CF88BC1" w:rsidR="00C76384" w:rsidRPr="005F51C9" w:rsidRDefault="005F51C9" w:rsidP="005F51C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76384" w:rsidRPr="005F51C9">
              <w:rPr>
                <w:color w:val="auto"/>
                <w:sz w:val="16"/>
                <w:szCs w:val="16"/>
              </w:rPr>
              <w:t>is in staat systematisch te werken binnen de daartoe gestelde tijd;</w:t>
            </w:r>
          </w:p>
          <w:p w14:paraId="39CADDEB" w14:textId="56164759" w:rsidR="00C76384" w:rsidRPr="005F51C9" w:rsidRDefault="005F51C9" w:rsidP="005F51C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76384" w:rsidRPr="005F51C9">
              <w:rPr>
                <w:color w:val="auto"/>
                <w:sz w:val="16"/>
                <w:szCs w:val="16"/>
              </w:rPr>
              <w:t>heeft extra aandacht voor de punten die kritisch zijn voor de kwaliteit.</w:t>
            </w:r>
          </w:p>
          <w:p w14:paraId="36B05F4E" w14:textId="77777777" w:rsidR="00C76384" w:rsidRPr="005F51C9" w:rsidRDefault="00C76384" w:rsidP="005F51C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2745127F" w14:textId="5A3289AC" w:rsidR="00C76384" w:rsidRPr="005F51C9" w:rsidRDefault="00C76384" w:rsidP="00C76384">
            <w:pPr>
              <w:spacing w:line="240" w:lineRule="auto"/>
              <w:rPr>
                <w:i/>
                <w:color w:val="auto"/>
                <w:sz w:val="16"/>
              </w:rPr>
            </w:pPr>
            <w:r w:rsidRPr="005F51C9">
              <w:rPr>
                <w:i/>
                <w:color w:val="auto"/>
                <w:sz w:val="16"/>
              </w:rPr>
              <w:t>Instructie- en proceduregerichtheid (1):</w:t>
            </w:r>
          </w:p>
          <w:p w14:paraId="1FE35FD7" w14:textId="2FBC122D" w:rsidR="00C76384" w:rsidRPr="005F51C9" w:rsidRDefault="005F51C9" w:rsidP="005F51C9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76384" w:rsidRPr="005F51C9">
              <w:rPr>
                <w:color w:val="auto"/>
                <w:sz w:val="16"/>
                <w:szCs w:val="16"/>
              </w:rPr>
              <w:t>werkt volgens eenduidige instructies en procedures;</w:t>
            </w:r>
          </w:p>
          <w:p w14:paraId="0A2A2EC2" w14:textId="5D1210F4" w:rsidR="00696660" w:rsidRPr="00CB027D" w:rsidRDefault="005F51C9" w:rsidP="005F51C9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76384" w:rsidRPr="005F51C9">
              <w:rPr>
                <w:color w:val="auto"/>
                <w:sz w:val="16"/>
                <w:szCs w:val="16"/>
              </w:rPr>
              <w:t>volgt</w:t>
            </w:r>
            <w:r w:rsidR="00C76384" w:rsidRPr="005F51C9">
              <w:rPr>
                <w:color w:val="auto"/>
                <w:sz w:val="16"/>
              </w:rPr>
              <w:t xml:space="preserve"> door de leidinggevende gegeven (veiligheids-)instructies op.</w:t>
            </w:r>
          </w:p>
        </w:tc>
      </w:tr>
    </w:tbl>
    <w:p w14:paraId="146D8EAB" w14:textId="77777777" w:rsidR="00B122E7" w:rsidRPr="005F51C9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B122E7" w:rsidRPr="005F51C9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4224" w14:textId="77777777" w:rsidR="006860C1" w:rsidRDefault="006860C1" w:rsidP="004B3536">
      <w:pPr>
        <w:spacing w:line="240" w:lineRule="auto"/>
      </w:pPr>
      <w:r>
        <w:separator/>
      </w:r>
    </w:p>
  </w:endnote>
  <w:endnote w:type="continuationSeparator" w:id="0">
    <w:p w14:paraId="0BA493B0" w14:textId="77777777" w:rsidR="006860C1" w:rsidRDefault="006860C1" w:rsidP="004B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68A3" w14:textId="77777777" w:rsidR="006860C1" w:rsidRDefault="006860C1" w:rsidP="004B3536">
      <w:pPr>
        <w:spacing w:line="240" w:lineRule="auto"/>
      </w:pPr>
      <w:r>
        <w:separator/>
      </w:r>
    </w:p>
  </w:footnote>
  <w:footnote w:type="continuationSeparator" w:id="0">
    <w:p w14:paraId="0922E99A" w14:textId="77777777" w:rsidR="006860C1" w:rsidRDefault="006860C1" w:rsidP="004B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395A" w14:textId="1A3C51DF" w:rsidR="006860C1" w:rsidRPr="005F51C9" w:rsidRDefault="006860C1" w:rsidP="004B3536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5F51C9">
      <w:rPr>
        <w:color w:val="auto"/>
      </w:rPr>
      <w:t>Functie</w:t>
    </w:r>
    <w:r w:rsidR="00AF3665">
      <w:rPr>
        <w:color w:val="auto"/>
      </w:rPr>
      <w:t>famil</w:t>
    </w:r>
    <w:r w:rsidRPr="005F51C9">
      <w:rPr>
        <w:color w:val="auto"/>
      </w:rPr>
      <w:t xml:space="preserve">ie: </w:t>
    </w:r>
    <w:r w:rsidR="002F771E" w:rsidRPr="005F51C9">
      <w:rPr>
        <w:color w:val="auto"/>
      </w:rPr>
      <w:t>Logistiek</w:t>
    </w:r>
    <w:r w:rsidRPr="005F51C9">
      <w:rPr>
        <w:color w:val="auto"/>
      </w:rPr>
      <w:tab/>
    </w:r>
    <w:r w:rsidRPr="005F51C9">
      <w:rPr>
        <w:color w:val="auto"/>
        <w:lang w:eastAsia="nl-NL"/>
      </w:rPr>
      <w:tab/>
      <w:t xml:space="preserve">Functienummer: </w:t>
    </w:r>
    <w:r w:rsidR="002F771E" w:rsidRPr="005F51C9">
      <w:rPr>
        <w:color w:val="auto"/>
        <w:lang w:eastAsia="nl-NL"/>
      </w:rPr>
      <w:t>L</w:t>
    </w:r>
    <w:r w:rsidRPr="005F51C9">
      <w:rPr>
        <w:color w:val="auto"/>
        <w:lang w:eastAsia="nl-NL"/>
      </w:rPr>
      <w:t>.0</w:t>
    </w:r>
    <w:r w:rsidR="00AA7563" w:rsidRPr="005F51C9">
      <w:rPr>
        <w:color w:val="auto"/>
        <w:lang w:eastAsia="nl-NL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D16D84"/>
    <w:multiLevelType w:val="hybridMultilevel"/>
    <w:tmpl w:val="4A7CD12C"/>
    <w:lvl w:ilvl="0" w:tplc="043CAF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3102"/>
    <w:rsid w:val="00043B20"/>
    <w:rsid w:val="0004487E"/>
    <w:rsid w:val="00053F25"/>
    <w:rsid w:val="00056B86"/>
    <w:rsid w:val="000D2CF4"/>
    <w:rsid w:val="000E5D3D"/>
    <w:rsid w:val="00121D7A"/>
    <w:rsid w:val="0013513F"/>
    <w:rsid w:val="001B23AC"/>
    <w:rsid w:val="001E7948"/>
    <w:rsid w:val="002239FB"/>
    <w:rsid w:val="002D200C"/>
    <w:rsid w:val="002F771E"/>
    <w:rsid w:val="003120F1"/>
    <w:rsid w:val="003131D8"/>
    <w:rsid w:val="0033575D"/>
    <w:rsid w:val="00360BFC"/>
    <w:rsid w:val="003900D2"/>
    <w:rsid w:val="00392624"/>
    <w:rsid w:val="003A2926"/>
    <w:rsid w:val="003B7B44"/>
    <w:rsid w:val="003E46B3"/>
    <w:rsid w:val="003E6E95"/>
    <w:rsid w:val="00450E2C"/>
    <w:rsid w:val="00464D2B"/>
    <w:rsid w:val="00485B2C"/>
    <w:rsid w:val="004B3536"/>
    <w:rsid w:val="0051662B"/>
    <w:rsid w:val="00585743"/>
    <w:rsid w:val="005C0665"/>
    <w:rsid w:val="005D4C90"/>
    <w:rsid w:val="005F51C9"/>
    <w:rsid w:val="006860C1"/>
    <w:rsid w:val="00686996"/>
    <w:rsid w:val="00686B75"/>
    <w:rsid w:val="00696660"/>
    <w:rsid w:val="006F4BE7"/>
    <w:rsid w:val="007055A1"/>
    <w:rsid w:val="00717D90"/>
    <w:rsid w:val="007744C2"/>
    <w:rsid w:val="00792E9B"/>
    <w:rsid w:val="007A21B1"/>
    <w:rsid w:val="007A28AE"/>
    <w:rsid w:val="007E18CB"/>
    <w:rsid w:val="007F6886"/>
    <w:rsid w:val="008134DC"/>
    <w:rsid w:val="00813CFF"/>
    <w:rsid w:val="008142C2"/>
    <w:rsid w:val="00834FD0"/>
    <w:rsid w:val="00865DCD"/>
    <w:rsid w:val="0087125F"/>
    <w:rsid w:val="008B24C1"/>
    <w:rsid w:val="008E10BA"/>
    <w:rsid w:val="00975EF2"/>
    <w:rsid w:val="009D2BAA"/>
    <w:rsid w:val="009E3B34"/>
    <w:rsid w:val="00A01244"/>
    <w:rsid w:val="00A10A67"/>
    <w:rsid w:val="00A10DE2"/>
    <w:rsid w:val="00A233EF"/>
    <w:rsid w:val="00A376AA"/>
    <w:rsid w:val="00A43B27"/>
    <w:rsid w:val="00A50D1E"/>
    <w:rsid w:val="00A702D0"/>
    <w:rsid w:val="00AA126F"/>
    <w:rsid w:val="00AA7563"/>
    <w:rsid w:val="00AF01E2"/>
    <w:rsid w:val="00AF3665"/>
    <w:rsid w:val="00B122E7"/>
    <w:rsid w:val="00B26917"/>
    <w:rsid w:val="00B46D18"/>
    <w:rsid w:val="00B55E09"/>
    <w:rsid w:val="00B87542"/>
    <w:rsid w:val="00B939BD"/>
    <w:rsid w:val="00BA56DD"/>
    <w:rsid w:val="00BB5FD2"/>
    <w:rsid w:val="00BE0D31"/>
    <w:rsid w:val="00BE4B9D"/>
    <w:rsid w:val="00C3362A"/>
    <w:rsid w:val="00C76384"/>
    <w:rsid w:val="00C76D5B"/>
    <w:rsid w:val="00CB027D"/>
    <w:rsid w:val="00CD3BF9"/>
    <w:rsid w:val="00CF5A4D"/>
    <w:rsid w:val="00D13821"/>
    <w:rsid w:val="00D257AA"/>
    <w:rsid w:val="00D257E9"/>
    <w:rsid w:val="00D557C0"/>
    <w:rsid w:val="00D641DF"/>
    <w:rsid w:val="00D91FF1"/>
    <w:rsid w:val="00DC5970"/>
    <w:rsid w:val="00DF6A29"/>
    <w:rsid w:val="00E01758"/>
    <w:rsid w:val="00E30A0F"/>
    <w:rsid w:val="00E6295D"/>
    <w:rsid w:val="00E62C80"/>
    <w:rsid w:val="00E651C9"/>
    <w:rsid w:val="00E932C0"/>
    <w:rsid w:val="00E9739D"/>
    <w:rsid w:val="00ED7808"/>
    <w:rsid w:val="00F40326"/>
    <w:rsid w:val="00FA33E3"/>
    <w:rsid w:val="00FE51F1"/>
    <w:rsid w:val="00FF444D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A23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6</TotalTime>
  <Pages>1</Pages>
  <Words>208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1350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6</cp:revision>
  <cp:lastPrinted>2013-10-17T13:49:00Z</cp:lastPrinted>
  <dcterms:created xsi:type="dcterms:W3CDTF">2013-11-19T13:05:00Z</dcterms:created>
  <dcterms:modified xsi:type="dcterms:W3CDTF">2015-06-26T10:00:00Z</dcterms:modified>
</cp:coreProperties>
</file>